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C6" w:rsidRDefault="007344C6" w:rsidP="000F0714">
      <w:pPr>
        <w:pStyle w:val="a0"/>
        <w:jc w:val="center"/>
      </w:pPr>
    </w:p>
    <w:p w:rsidR="007344C6" w:rsidRPr="000F0714" w:rsidRDefault="007344C6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7344C6" w:rsidRPr="00333B34" w:rsidRDefault="007344C6" w:rsidP="00B3448B"/>
    <w:p w:rsidR="007344C6" w:rsidRDefault="007344C6" w:rsidP="00B3448B">
      <w:pPr>
        <w:rPr>
          <w:rStyle w:val="a2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r w:rsidRPr="00883461">
        <w:rPr>
          <w:rStyle w:val="a2"/>
        </w:rPr>
        <w:fldChar w:fldCharType="begin"/>
      </w:r>
      <w:r w:rsidRPr="00883461">
        <w:rPr>
          <w:rStyle w:val="a2"/>
        </w:rPr>
        <w:instrText xml:space="preserve"> DOCVARIABLE </w:instrText>
      </w:r>
      <w:r>
        <w:rPr>
          <w:rStyle w:val="a2"/>
          <w:lang w:val="en-US"/>
        </w:rPr>
        <w:instrText>ceh</w:instrText>
      </w:r>
      <w:r w:rsidRPr="00333B34">
        <w:rPr>
          <w:rStyle w:val="a2"/>
        </w:rPr>
        <w:instrText>_</w:instrText>
      </w:r>
      <w:r>
        <w:rPr>
          <w:rStyle w:val="a2"/>
          <w:lang w:val="en-US"/>
        </w:rPr>
        <w:instrText>info</w:instrText>
      </w:r>
      <w:r w:rsidRPr="00883461">
        <w:rPr>
          <w:rStyle w:val="a2"/>
        </w:rPr>
        <w:instrText xml:space="preserve"> \* MERGEFORMAT </w:instrText>
      </w:r>
      <w:r w:rsidRPr="00883461">
        <w:rPr>
          <w:rStyle w:val="a2"/>
        </w:rPr>
        <w:fldChar w:fldCharType="separate"/>
      </w:r>
      <w:r w:rsidRPr="00333B34">
        <w:rPr>
          <w:rStyle w:val="a2"/>
        </w:rPr>
        <w:t xml:space="preserve">Федеральное бюджетное учреждение здравоохранения "Центр гигиены и эпидемиологии в </w:t>
      </w:r>
    </w:p>
    <w:p w:rsidR="007344C6" w:rsidRPr="00710271" w:rsidRDefault="007344C6" w:rsidP="00B3448B">
      <w:r w:rsidRPr="00333B34">
        <w:rPr>
          <w:rStyle w:val="a2"/>
        </w:rPr>
        <w:t>Ханты-Мансийском автономном округе-Югре"</w:t>
      </w:r>
      <w:r w:rsidRPr="00883461">
        <w:rPr>
          <w:rStyle w:val="a2"/>
        </w:rPr>
        <w:fldChar w:fldCharType="end"/>
      </w:r>
      <w:r w:rsidRPr="00883461">
        <w:rPr>
          <w:rStyle w:val="a2"/>
        </w:rPr>
        <w:t> </w:t>
      </w:r>
    </w:p>
    <w:p w:rsidR="007344C6" w:rsidRPr="00F06873" w:rsidRDefault="007344C6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344C6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344C6" w:rsidRPr="00F06873" w:rsidRDefault="007344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344C6" w:rsidRPr="004654AF" w:rsidRDefault="007344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344C6" w:rsidRPr="00F06873" w:rsidRDefault="007344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344C6" w:rsidRPr="00F06873" w:rsidRDefault="007344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344C6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7344C6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344C6" w:rsidRPr="004654AF" w:rsidRDefault="007344C6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344C6" w:rsidRPr="004654AF" w:rsidRDefault="007344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44C6" w:rsidRPr="00F06873">
        <w:trPr>
          <w:jc w:val="center"/>
        </w:trPr>
        <w:tc>
          <w:tcPr>
            <w:tcW w:w="3518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44C6" w:rsidRPr="00F06873" w:rsidRDefault="007344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44C6" w:rsidRPr="00F06873" w:rsidRDefault="007344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44C6" w:rsidRDefault="007344C6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4C6" w:rsidRPr="00F06873" w:rsidRDefault="007344C6" w:rsidP="00F06873">
      <w:pPr>
        <w:jc w:val="right"/>
      </w:pPr>
      <w:r w:rsidRPr="00F06873">
        <w:t>Таблица 2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58"/>
      </w:tblGrid>
      <w:tr w:rsidR="007344C6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7344C6" w:rsidRPr="004654AF" w:rsidRDefault="007344C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7344C6" w:rsidRPr="004654AF" w:rsidRDefault="007344C6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7344C6" w:rsidRPr="004654AF" w:rsidRDefault="007344C6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7344C6" w:rsidRPr="004654AF" w:rsidRDefault="007344C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7344C6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7344C6" w:rsidRPr="00DE2527" w:rsidRDefault="007344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7344C6" w:rsidRPr="00DE2527" w:rsidRDefault="007344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7344C6" w:rsidRPr="00F06873" w:rsidRDefault="007344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textDirection w:val="btLr"/>
          </w:tcPr>
          <w:p w:rsidR="007344C6" w:rsidRPr="00DE2527" w:rsidRDefault="007344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344C6" w:rsidRPr="00F06873">
        <w:tc>
          <w:tcPr>
            <w:tcW w:w="959" w:type="dxa"/>
            <w:vAlign w:val="center"/>
          </w:tcPr>
          <w:p w:rsidR="007344C6" w:rsidRPr="00F06873" w:rsidRDefault="007344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7344C6" w:rsidRPr="00F06873" w:rsidRDefault="007344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58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344C6" w:rsidRPr="00F06873">
        <w:tc>
          <w:tcPr>
            <w:tcW w:w="959" w:type="dxa"/>
            <w:vAlign w:val="center"/>
          </w:tcPr>
          <w:p w:rsidR="007344C6" w:rsidRPr="00F06873" w:rsidRDefault="00734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344C6" w:rsidRPr="00333B34" w:rsidRDefault="007344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333B34">
              <w:rPr>
                <w:b/>
                <w:bCs/>
                <w:sz w:val="18"/>
                <w:szCs w:val="18"/>
              </w:rPr>
              <w:t>Отдел обеспечения деятельности Управления Роспотребнадзора по Ханты-Мансийскому автономному округу-Югре по г.Ханты-Мансийску и Ханты-Мансийскому району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44C6" w:rsidRPr="00F06873">
        <w:tc>
          <w:tcPr>
            <w:tcW w:w="959" w:type="dxa"/>
            <w:vAlign w:val="center"/>
          </w:tcPr>
          <w:p w:rsidR="007344C6" w:rsidRPr="00F06873" w:rsidRDefault="00734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7344C6" w:rsidRPr="00333B34" w:rsidRDefault="00734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44C6" w:rsidRPr="00F0687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344C6" w:rsidRPr="00BB0C2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B0C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344C6" w:rsidRPr="00BB0C2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B0C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344C6" w:rsidRPr="00BB0C2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B0C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344C6" w:rsidRPr="00BB0C2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B0C23"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vAlign w:val="center"/>
          </w:tcPr>
          <w:p w:rsidR="007344C6" w:rsidRPr="00BB0C23" w:rsidRDefault="00734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B0C23">
              <w:rPr>
                <w:sz w:val="18"/>
                <w:szCs w:val="18"/>
              </w:rPr>
              <w:t>Нет</w:t>
            </w:r>
          </w:p>
        </w:tc>
      </w:tr>
    </w:tbl>
    <w:p w:rsidR="007344C6" w:rsidRDefault="007344C6" w:rsidP="009A1326">
      <w:pPr>
        <w:rPr>
          <w:sz w:val="18"/>
          <w:szCs w:val="18"/>
          <w:lang w:val="en-US"/>
        </w:rPr>
      </w:pPr>
    </w:p>
    <w:p w:rsidR="007344C6" w:rsidRDefault="007344C6" w:rsidP="009D6532"/>
    <w:p w:rsidR="007344C6" w:rsidRDefault="007344C6" w:rsidP="009D6532"/>
    <w:p w:rsidR="007344C6" w:rsidRDefault="007344C6" w:rsidP="009D6532">
      <w:r>
        <w:t>Дата составления:</w:t>
      </w:r>
    </w:p>
    <w:p w:rsidR="007344C6" w:rsidRDefault="007344C6" w:rsidP="009D6532"/>
    <w:p w:rsidR="007344C6" w:rsidRPr="003C5C39" w:rsidRDefault="007344C6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344C6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283" w:type="dxa"/>
            <w:vAlign w:val="bottom"/>
          </w:tcPr>
          <w:p w:rsidR="007344C6" w:rsidRPr="004E51DC" w:rsidRDefault="007344C6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п/п</w:t>
            </w:r>
          </w:p>
        </w:tc>
        <w:tc>
          <w:tcPr>
            <w:tcW w:w="284" w:type="dxa"/>
            <w:vAlign w:val="bottom"/>
          </w:tcPr>
          <w:p w:rsidR="007344C6" w:rsidRPr="004E51DC" w:rsidRDefault="007344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Кашапов Н.Г.</w:t>
            </w:r>
          </w:p>
        </w:tc>
        <w:tc>
          <w:tcPr>
            <w:tcW w:w="284" w:type="dxa"/>
            <w:vAlign w:val="bottom"/>
          </w:tcPr>
          <w:p w:rsidR="007344C6" w:rsidRPr="004E51DC" w:rsidRDefault="007344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29.03.2017</w:t>
            </w:r>
          </w:p>
        </w:tc>
      </w:tr>
      <w:tr w:rsidR="007344C6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344C6" w:rsidRDefault="007344C6" w:rsidP="009D6532">
      <w:pPr>
        <w:rPr>
          <w:lang w:val="en-US"/>
        </w:rPr>
      </w:pPr>
    </w:p>
    <w:p w:rsidR="007344C6" w:rsidRPr="00333B34" w:rsidRDefault="007344C6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344C6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Начальник отдела по работе в условиях ЧС, мобилизационной и спец работе, ответственный по охране труда</w:t>
            </w:r>
          </w:p>
        </w:tc>
        <w:tc>
          <w:tcPr>
            <w:tcW w:w="283" w:type="dxa"/>
            <w:vAlign w:val="bottom"/>
          </w:tcPr>
          <w:p w:rsidR="007344C6" w:rsidRPr="004E51DC" w:rsidRDefault="007344C6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п/п</w:t>
            </w:r>
          </w:p>
        </w:tc>
        <w:tc>
          <w:tcPr>
            <w:tcW w:w="284" w:type="dxa"/>
            <w:vAlign w:val="bottom"/>
          </w:tcPr>
          <w:p w:rsidR="007344C6" w:rsidRPr="004E51DC" w:rsidRDefault="007344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:rsidR="007344C6" w:rsidRPr="004E51DC" w:rsidRDefault="007344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344C6" w:rsidRPr="004E51DC" w:rsidRDefault="007344C6" w:rsidP="009D6532">
            <w:pPr>
              <w:pStyle w:val="a3"/>
            </w:pPr>
            <w:r>
              <w:t>29.03.2017</w:t>
            </w:r>
          </w:p>
        </w:tc>
      </w:tr>
      <w:tr w:rsidR="007344C6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344C6" w:rsidRPr="000905BE" w:rsidRDefault="007344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344C6" w:rsidRPr="00333B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9D6532">
            <w:pPr>
              <w:pStyle w:val="a3"/>
            </w:pPr>
            <w:r>
              <w:t>Заведующий микробиологической лабораторией, Председатель Совета тркдового коллектива</w:t>
            </w:r>
          </w:p>
        </w:tc>
        <w:tc>
          <w:tcPr>
            <w:tcW w:w="283" w:type="dxa"/>
            <w:vAlign w:val="bottom"/>
          </w:tcPr>
          <w:p w:rsidR="007344C6" w:rsidRPr="00333B34" w:rsidRDefault="007344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9D6532">
            <w:pPr>
              <w:pStyle w:val="a3"/>
            </w:pPr>
            <w:r>
              <w:t>п/п</w:t>
            </w:r>
          </w:p>
        </w:tc>
        <w:tc>
          <w:tcPr>
            <w:tcW w:w="284" w:type="dxa"/>
            <w:vAlign w:val="bottom"/>
          </w:tcPr>
          <w:p w:rsidR="007344C6" w:rsidRPr="00333B34" w:rsidRDefault="007344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9D6532">
            <w:pPr>
              <w:pStyle w:val="a3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:rsidR="007344C6" w:rsidRPr="00333B34" w:rsidRDefault="007344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9D6532">
            <w:pPr>
              <w:pStyle w:val="a3"/>
            </w:pPr>
            <w:r>
              <w:t>29.03.2017</w:t>
            </w:r>
          </w:p>
        </w:tc>
      </w:tr>
      <w:tr w:rsidR="007344C6" w:rsidRPr="00333B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  <w:r w:rsidRPr="00333B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  <w:r w:rsidRPr="00333B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  <w:r w:rsidRPr="00333B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44C6" w:rsidRPr="00333B34" w:rsidRDefault="007344C6" w:rsidP="009D6532">
            <w:pPr>
              <w:pStyle w:val="a3"/>
              <w:rPr>
                <w:vertAlign w:val="superscript"/>
              </w:rPr>
            </w:pPr>
            <w:r w:rsidRPr="00333B34">
              <w:rPr>
                <w:vertAlign w:val="superscript"/>
              </w:rPr>
              <w:t>(дата)</w:t>
            </w:r>
          </w:p>
        </w:tc>
      </w:tr>
    </w:tbl>
    <w:p w:rsidR="007344C6" w:rsidRDefault="007344C6" w:rsidP="002743B5">
      <w:pPr>
        <w:rPr>
          <w:lang w:val="en-US"/>
        </w:rPr>
      </w:pPr>
    </w:p>
    <w:p w:rsidR="007344C6" w:rsidRPr="003C5C39" w:rsidRDefault="007344C6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344C6" w:rsidRPr="00333B3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2743B5">
            <w:pPr>
              <w:pStyle w:val="a3"/>
            </w:pPr>
            <w:r w:rsidRPr="00333B34">
              <w:t>3885</w:t>
            </w:r>
          </w:p>
        </w:tc>
        <w:tc>
          <w:tcPr>
            <w:tcW w:w="284" w:type="dxa"/>
            <w:vAlign w:val="bottom"/>
          </w:tcPr>
          <w:p w:rsidR="007344C6" w:rsidRPr="00333B34" w:rsidRDefault="007344C6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2743B5">
            <w:pPr>
              <w:pStyle w:val="a3"/>
            </w:pPr>
            <w:r>
              <w:t>п/п</w:t>
            </w:r>
          </w:p>
        </w:tc>
        <w:tc>
          <w:tcPr>
            <w:tcW w:w="284" w:type="dxa"/>
            <w:vAlign w:val="bottom"/>
          </w:tcPr>
          <w:p w:rsidR="007344C6" w:rsidRPr="00333B34" w:rsidRDefault="007344C6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2743B5">
            <w:pPr>
              <w:pStyle w:val="a3"/>
            </w:pPr>
            <w:r w:rsidRPr="00333B34">
              <w:t>Торопчин И.В.</w:t>
            </w:r>
          </w:p>
        </w:tc>
        <w:tc>
          <w:tcPr>
            <w:tcW w:w="284" w:type="dxa"/>
            <w:vAlign w:val="bottom"/>
          </w:tcPr>
          <w:p w:rsidR="007344C6" w:rsidRPr="00333B34" w:rsidRDefault="007344C6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344C6" w:rsidRPr="00333B34" w:rsidRDefault="007344C6" w:rsidP="002743B5">
            <w:pPr>
              <w:pStyle w:val="a3"/>
            </w:pPr>
            <w:r>
              <w:t>28.03.2017</w:t>
            </w:r>
          </w:p>
        </w:tc>
      </w:tr>
      <w:tr w:rsidR="007344C6" w:rsidRPr="00333B3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344C6" w:rsidRPr="002D5BBF" w:rsidRDefault="007344C6" w:rsidP="002743B5">
            <w:pPr>
              <w:pStyle w:val="a3"/>
              <w:rPr>
                <w:b/>
                <w:bCs/>
                <w:vertAlign w:val="superscript"/>
              </w:rPr>
            </w:pPr>
            <w:r w:rsidRPr="002D5B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344C6" w:rsidRPr="002D5BBF" w:rsidRDefault="007344C6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44C6" w:rsidRPr="002D5BBF" w:rsidRDefault="007344C6" w:rsidP="002743B5">
            <w:pPr>
              <w:pStyle w:val="a3"/>
              <w:rPr>
                <w:b/>
                <w:bCs/>
                <w:vertAlign w:val="superscript"/>
              </w:rPr>
            </w:pPr>
            <w:r w:rsidRPr="002D5B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44C6" w:rsidRPr="002D5BBF" w:rsidRDefault="007344C6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44C6" w:rsidRPr="002D5BBF" w:rsidRDefault="007344C6" w:rsidP="002743B5">
            <w:pPr>
              <w:pStyle w:val="a3"/>
              <w:rPr>
                <w:b/>
                <w:bCs/>
                <w:vertAlign w:val="superscript"/>
              </w:rPr>
            </w:pPr>
            <w:r w:rsidRPr="002D5B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44C6" w:rsidRPr="002D5BBF" w:rsidRDefault="007344C6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44C6" w:rsidRPr="002D5BBF" w:rsidRDefault="007344C6" w:rsidP="002743B5">
            <w:pPr>
              <w:pStyle w:val="a3"/>
              <w:rPr>
                <w:vertAlign w:val="superscript"/>
              </w:rPr>
            </w:pPr>
            <w:r w:rsidRPr="002D5BBF">
              <w:rPr>
                <w:vertAlign w:val="superscript"/>
              </w:rPr>
              <w:t>(дата)</w:t>
            </w:r>
          </w:p>
        </w:tc>
      </w:tr>
    </w:tbl>
    <w:p w:rsidR="007344C6" w:rsidRDefault="007344C6" w:rsidP="00DC1A91">
      <w:pPr>
        <w:rPr>
          <w:lang w:val="en-US"/>
        </w:rPr>
      </w:pPr>
    </w:p>
    <w:sectPr w:rsidR="007344C6" w:rsidSect="00333B34">
      <w:pgSz w:w="16838" w:h="11906" w:orient="landscape"/>
      <w:pgMar w:top="284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C6" w:rsidRPr="00360EFE" w:rsidRDefault="007344C6" w:rsidP="00333B34">
      <w:r>
        <w:separator/>
      </w:r>
    </w:p>
  </w:endnote>
  <w:endnote w:type="continuationSeparator" w:id="1">
    <w:p w:rsidR="007344C6" w:rsidRPr="00360EFE" w:rsidRDefault="007344C6" w:rsidP="0033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C6" w:rsidRPr="00360EFE" w:rsidRDefault="007344C6" w:rsidP="00333B34">
      <w:r>
        <w:separator/>
      </w:r>
    </w:p>
  </w:footnote>
  <w:footnote w:type="continuationSeparator" w:id="1">
    <w:p w:rsidR="007344C6" w:rsidRPr="00360EFE" w:rsidRDefault="007344C6" w:rsidP="0033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3"/>
    <w:docVar w:name="ceh_info" w:val="Федеральное бюджетное учреждение здравоохранения &quot;Центр гигиены и эпидемиологии в Ханты-Мансийском автономном округе-Югре&quot;"/>
    <w:docVar w:name="doc_name" w:val="Документ13"/>
    <w:docVar w:name="pers_guids" w:val="58C2ED3CF67C42A0B34FFA759BAE291B@"/>
    <w:docVar w:name="pers_snils" w:val="58C2ED3CF67C42A0B34FFA759BAE291B@"/>
    <w:docVar w:name="rbtd_name" w:val="Федеральное бюджетное учреждение здравоохранения &quot;Центр гигиены и эпидемиологии в Ханты-Мансийском автономном округе-Югре&quot;"/>
    <w:docVar w:name="sv_docs" w:val="1"/>
  </w:docVars>
  <w:rsids>
    <w:rsidRoot w:val="00333B34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5BBF"/>
    <w:rsid w:val="00333B34"/>
    <w:rsid w:val="00360EFE"/>
    <w:rsid w:val="003A1C01"/>
    <w:rsid w:val="003A2259"/>
    <w:rsid w:val="003C3080"/>
    <w:rsid w:val="003C5C39"/>
    <w:rsid w:val="003C79E5"/>
    <w:rsid w:val="003D5B42"/>
    <w:rsid w:val="003F4B55"/>
    <w:rsid w:val="00450E3E"/>
    <w:rsid w:val="00451E7F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48B4"/>
    <w:rsid w:val="006E4DFC"/>
    <w:rsid w:val="00710271"/>
    <w:rsid w:val="00725C51"/>
    <w:rsid w:val="00726A99"/>
    <w:rsid w:val="007344C6"/>
    <w:rsid w:val="00820552"/>
    <w:rsid w:val="00883461"/>
    <w:rsid w:val="00904C54"/>
    <w:rsid w:val="0090627B"/>
    <w:rsid w:val="009647F7"/>
    <w:rsid w:val="009A1326"/>
    <w:rsid w:val="009D6532"/>
    <w:rsid w:val="00A026A4"/>
    <w:rsid w:val="00A321A3"/>
    <w:rsid w:val="00AF1EDF"/>
    <w:rsid w:val="00B12F45"/>
    <w:rsid w:val="00B2089E"/>
    <w:rsid w:val="00B3448B"/>
    <w:rsid w:val="00BA560A"/>
    <w:rsid w:val="00BB0C23"/>
    <w:rsid w:val="00C0355B"/>
    <w:rsid w:val="00C93056"/>
    <w:rsid w:val="00CA2E96"/>
    <w:rsid w:val="00CD2568"/>
    <w:rsid w:val="00CE0D2F"/>
    <w:rsid w:val="00D11966"/>
    <w:rsid w:val="00DC0F74"/>
    <w:rsid w:val="00DC1A91"/>
    <w:rsid w:val="00DD6622"/>
    <w:rsid w:val="00DE2527"/>
    <w:rsid w:val="00E25119"/>
    <w:rsid w:val="00E30B79"/>
    <w:rsid w:val="00E458F1"/>
    <w:rsid w:val="00E87E24"/>
    <w:rsid w:val="00EA3306"/>
    <w:rsid w:val="00EB7BDE"/>
    <w:rsid w:val="00EC5373"/>
    <w:rsid w:val="00F06873"/>
    <w:rsid w:val="00F262EE"/>
    <w:rsid w:val="00F835B0"/>
    <w:rsid w:val="00FB0BD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27B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33B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B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3B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B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422</Words>
  <Characters>2408</Characters>
  <Application>Microsoft Office Outlook</Application>
  <DocSecurity>0</DocSecurity>
  <Lines>0</Lines>
  <Paragraphs>0</Paragraphs>
  <ScaleCrop>false</ScaleCrop>
  <Company>ТУ "Роспотребнадзора по ХМАО - ЮГРЕ"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ЦОТ4</dc:creator>
  <cp:keywords/>
  <dc:description/>
  <cp:lastModifiedBy>k350</cp:lastModifiedBy>
  <cp:revision>4</cp:revision>
  <dcterms:created xsi:type="dcterms:W3CDTF">2017-03-31T05:45:00Z</dcterms:created>
  <dcterms:modified xsi:type="dcterms:W3CDTF">2017-04-04T08:29:00Z</dcterms:modified>
</cp:coreProperties>
</file>